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hAnsi="仿宋_GB2312" w:eastAsia="仿宋_GB2312" w:cs="仿宋_GB2312"/>
          <w:b/>
          <w:bCs/>
          <w:sz w:val="24"/>
          <w:shd w:val="clear" w:color="070000" w:fill="auto"/>
        </w:rPr>
      </w:pPr>
      <w:r>
        <w:rPr>
          <w:rFonts w:hint="eastAsia" w:ascii="仿宋_GB2312" w:hAnsi="仿宋_GB2312" w:eastAsia="仿宋_GB2312" w:cs="仿宋_GB2312"/>
          <w:b/>
          <w:bCs/>
          <w:sz w:val="24"/>
          <w:shd w:val="clear" w:color="070000" w:fill="auto"/>
        </w:rPr>
        <w:t>附件：</w:t>
      </w:r>
    </w:p>
    <w:p>
      <w:pPr>
        <w:spacing w:line="58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  <w:shd w:val="clear" w:color="070000" w:fill="auto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070000" w:fill="auto"/>
        </w:rPr>
        <w:t>个人简历表</w:t>
      </w:r>
    </w:p>
    <w:tbl>
      <w:tblPr>
        <w:tblStyle w:val="7"/>
        <w:tblpPr w:leftFromText="180" w:rightFromText="180" w:vertAnchor="page" w:horzAnchor="page" w:tblpX="1450" w:tblpY="3514"/>
        <w:tblW w:w="938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360"/>
        <w:gridCol w:w="1260"/>
        <w:gridCol w:w="7"/>
        <w:gridCol w:w="1073"/>
        <w:gridCol w:w="1260"/>
        <w:gridCol w:w="1260"/>
        <w:gridCol w:w="1260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75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126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3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75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别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75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75" w:lineRule="atLeast"/>
              <w:ind w:firstLine="24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（个人相片）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　族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贯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8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生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地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　党</w:t>
            </w:r>
            <w:r>
              <w:rPr>
                <w:rFonts w:asci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时　间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  <w:r>
              <w:rPr>
                <w:rFonts w:asci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8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  <w:r>
              <w:rPr>
                <w:rFonts w:asci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术职称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  <w:r>
              <w:rPr>
                <w:rFonts w:asci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3" w:type="dxa"/>
            <w:gridSpan w:val="2"/>
            <w:vAlign w:val="center"/>
          </w:tcPr>
          <w:p>
            <w:pPr>
              <w:snapToGrid w:val="0"/>
              <w:spacing w:line="75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　址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snapToGrid w:val="0"/>
              <w:spacing w:line="75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75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30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3" w:type="dxa"/>
            <w:gridSpan w:val="2"/>
            <w:vMerge w:val="restart"/>
            <w:vAlign w:val="center"/>
          </w:tcPr>
          <w:p>
            <w:pPr>
              <w:snapToGrid w:val="0"/>
              <w:spacing w:line="75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　历</w:t>
            </w:r>
            <w:r>
              <w:rPr>
                <w:rFonts w:asci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学　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75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  <w:r>
              <w:rPr>
                <w:rFonts w:asci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napToGrid w:val="0"/>
              <w:spacing w:line="75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75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  <w:r>
              <w:rPr>
                <w:rFonts w:asci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0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　职</w:t>
            </w:r>
            <w:r>
              <w:rPr>
                <w:rFonts w:asci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23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8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  <w:r>
              <w:rPr>
                <w:rFonts w:asci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0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任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务</w:t>
            </w:r>
          </w:p>
        </w:tc>
        <w:tc>
          <w:tcPr>
            <w:tcW w:w="23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30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1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280" w:type="dxa"/>
            <w:gridSpan w:val="8"/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10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280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</w:tr>
    </w:tbl>
    <w:p>
      <w:pPr>
        <w:pStyle w:val="3"/>
        <w:widowControl/>
        <w:spacing w:beforeAutospacing="0" w:afterAutospacing="0" w:line="384" w:lineRule="atLeast"/>
        <w:jc w:val="both"/>
        <w:rPr>
          <w:rFonts w:ascii="微软雅黑" w:hAnsi="微软雅黑" w:eastAsia="微软雅黑" w:cs="微软雅黑"/>
          <w:color w:val="595959"/>
          <w:spacing w:val="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63DD3"/>
    <w:rsid w:val="000147A6"/>
    <w:rsid w:val="000F732B"/>
    <w:rsid w:val="001178B1"/>
    <w:rsid w:val="001D00B8"/>
    <w:rsid w:val="00211814"/>
    <w:rsid w:val="00232838"/>
    <w:rsid w:val="002433C3"/>
    <w:rsid w:val="003C5445"/>
    <w:rsid w:val="003F0A90"/>
    <w:rsid w:val="00434B35"/>
    <w:rsid w:val="005350A9"/>
    <w:rsid w:val="00676737"/>
    <w:rsid w:val="006D2468"/>
    <w:rsid w:val="006F5D89"/>
    <w:rsid w:val="00751ED9"/>
    <w:rsid w:val="007666A2"/>
    <w:rsid w:val="0077799C"/>
    <w:rsid w:val="00827E62"/>
    <w:rsid w:val="008C1836"/>
    <w:rsid w:val="008E50C9"/>
    <w:rsid w:val="009A0F9A"/>
    <w:rsid w:val="009A11C5"/>
    <w:rsid w:val="009B380B"/>
    <w:rsid w:val="00A23139"/>
    <w:rsid w:val="00A24938"/>
    <w:rsid w:val="00AF662D"/>
    <w:rsid w:val="00BA1CBD"/>
    <w:rsid w:val="00BE1239"/>
    <w:rsid w:val="00C21141"/>
    <w:rsid w:val="00C408AF"/>
    <w:rsid w:val="00C4350D"/>
    <w:rsid w:val="00C505D4"/>
    <w:rsid w:val="00C71ABC"/>
    <w:rsid w:val="00C94C88"/>
    <w:rsid w:val="00CE035A"/>
    <w:rsid w:val="00D21CBE"/>
    <w:rsid w:val="00E22E51"/>
    <w:rsid w:val="00E67286"/>
    <w:rsid w:val="00E70345"/>
    <w:rsid w:val="00F05DA6"/>
    <w:rsid w:val="00F242BF"/>
    <w:rsid w:val="00F45435"/>
    <w:rsid w:val="00F65D40"/>
    <w:rsid w:val="0BE96A17"/>
    <w:rsid w:val="16263DD3"/>
    <w:rsid w:val="4E406F3D"/>
    <w:rsid w:val="58EC4A87"/>
    <w:rsid w:val="6D2B0C9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99"/>
    <w:rPr>
      <w:rFonts w:cs="Times New Roman"/>
      <w:b/>
    </w:rPr>
  </w:style>
  <w:style w:type="character" w:styleId="6">
    <w:name w:val="Hyperlink"/>
    <w:basedOn w:val="4"/>
    <w:qFormat/>
    <w:uiPriority w:val="99"/>
    <w:rPr>
      <w:rFonts w:cs="Times New Roman"/>
      <w:color w:val="0000FF"/>
      <w:u w:val="single"/>
    </w:rPr>
  </w:style>
  <w:style w:type="character" w:customStyle="1" w:styleId="8">
    <w:name w:val="Balloon Text Char"/>
    <w:basedOn w:val="4"/>
    <w:link w:val="2"/>
    <w:semiHidden/>
    <w:locked/>
    <w:uiPriority w:val="99"/>
    <w:rPr>
      <w:rFonts w:ascii="Calibri" w:hAnsi="Calibri" w:cs="Times New Roman"/>
      <w:sz w:val="2"/>
    </w:rPr>
  </w:style>
  <w:style w:type="character" w:customStyle="1" w:styleId="9">
    <w:name w:val="fontstyle31"/>
    <w:basedOn w:val="4"/>
    <w:qFormat/>
    <w:uiPriority w:val="99"/>
    <w:rPr>
      <w:rFonts w:ascii="仿宋" w:hAnsi="仿宋" w:eastAsia="仿宋" w:cs="仿宋"/>
      <w:color w:val="000000"/>
      <w:sz w:val="32"/>
      <w:szCs w:val="32"/>
    </w:rPr>
  </w:style>
  <w:style w:type="character" w:customStyle="1" w:styleId="10">
    <w:name w:val="fontstyle41"/>
    <w:basedOn w:val="4"/>
    <w:qFormat/>
    <w:uiPriority w:val="99"/>
    <w:rPr>
      <w:rFonts w:ascii="黑体" w:hAnsi="宋体" w:eastAsia="黑体" w:cs="黑体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214</Words>
  <Characters>1225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2019-03-18T06:19:00Z</dcterms:created>
  <dc:creator>张涛1318(招聘培训专责)</dc:creator>
  <cp:lastModifiedBy>陈小颖0462（网站管理）</cp:lastModifiedBy>
  <dcterms:modified xsi:type="dcterms:W3CDTF">2019-03-19T01:47:26Z</dcterms:modified>
  <dc:title>海宜环境公司餐厨垃圾收运项目管理人员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